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E0" w:rsidRDefault="00E61CE0" w:rsidP="002E4DAA">
      <w:pPr>
        <w:pStyle w:val="NoSpacing"/>
      </w:pPr>
      <w:bookmarkStart w:id="0" w:name="_GoBack"/>
      <w:bookmarkEnd w:id="0"/>
    </w:p>
    <w:p w:rsidR="00DC1965" w:rsidRDefault="00DC1965" w:rsidP="00A84AF8">
      <w:pPr>
        <w:pStyle w:val="NoSpacing"/>
      </w:pPr>
    </w:p>
    <w:p w:rsidR="00DC1965" w:rsidRDefault="00DC1965" w:rsidP="00730DE2">
      <w:pPr>
        <w:pStyle w:val="NoSpacing"/>
        <w:ind w:left="720"/>
      </w:pPr>
    </w:p>
    <w:p w:rsidR="007914F1" w:rsidRPr="000A4589" w:rsidRDefault="007914F1" w:rsidP="007914F1">
      <w:pPr>
        <w:pStyle w:val="Heading1"/>
        <w:spacing w:before="240"/>
      </w:pPr>
      <w:r>
        <w:t>Informed Consent Form (young people)</w:t>
      </w:r>
    </w:p>
    <w:p w:rsidR="007914F1" w:rsidRDefault="007914F1" w:rsidP="007914F1">
      <w:pPr>
        <w:pStyle w:val="NoSpacing"/>
      </w:pPr>
    </w:p>
    <w:p w:rsidR="007914F1" w:rsidRDefault="009E7116" w:rsidP="009E7116">
      <w:pPr>
        <w:pStyle w:val="Heading3"/>
      </w:pPr>
      <w:r>
        <w:t>Part A – to be completed by young person</w:t>
      </w:r>
    </w:p>
    <w:p w:rsidR="009E7116" w:rsidRPr="009E7116" w:rsidRDefault="009E7116" w:rsidP="009E7116"/>
    <w:p w:rsidR="007914F1" w:rsidRDefault="007914F1" w:rsidP="007914F1">
      <w:r>
        <w:t xml:space="preserve">I have read and understood the information sheet about the International A-T Registry. I know what the registry is for and why information about me will be collected. </w:t>
      </w:r>
    </w:p>
    <w:p w:rsidR="007914F1" w:rsidRDefault="007914F1" w:rsidP="007914F1">
      <w:r>
        <w:t>I have had a chance to think about and to ask any questions that I have.</w:t>
      </w:r>
    </w:p>
    <w:p w:rsidR="007914F1" w:rsidRDefault="007914F1" w:rsidP="007914F1">
      <w:r>
        <w:t>I know that I can change my mind and stop being part of the registry at any time.</w:t>
      </w:r>
    </w:p>
    <w:p w:rsidR="007914F1" w:rsidRDefault="007914F1" w:rsidP="007914F1">
      <w:r>
        <w:t xml:space="preserve">I am happy for my information to be included on the International A-T Registry </w:t>
      </w:r>
    </w:p>
    <w:p w:rsidR="007914F1" w:rsidRDefault="007914F1" w:rsidP="007914F1"/>
    <w:p w:rsidR="007914F1" w:rsidRDefault="007914F1" w:rsidP="007914F1">
      <w:r>
        <w:t>Name ........................</w:t>
      </w:r>
      <w:r w:rsidR="009E7116">
        <w:t xml:space="preserve">............................ </w:t>
      </w:r>
      <w:r w:rsidR="009E7116">
        <w:tab/>
        <w:t>Age ..........................</w:t>
      </w:r>
    </w:p>
    <w:p w:rsidR="007914F1" w:rsidRDefault="007914F1" w:rsidP="007914F1"/>
    <w:p w:rsidR="007914F1" w:rsidRDefault="007914F1" w:rsidP="007914F1">
      <w:r>
        <w:t>Signature .......................</w:t>
      </w:r>
      <w:r w:rsidR="009E7116">
        <w:t xml:space="preserve">......................... </w:t>
      </w:r>
      <w:r w:rsidR="009E7116">
        <w:tab/>
      </w:r>
      <w:r>
        <w:t>Date ........................</w:t>
      </w:r>
      <w:r w:rsidR="009549C4">
        <w:t>.</w:t>
      </w:r>
    </w:p>
    <w:p w:rsidR="007914F1" w:rsidRDefault="007914F1" w:rsidP="007914F1"/>
    <w:p w:rsidR="009549C4" w:rsidRDefault="009549C4" w:rsidP="007914F1"/>
    <w:p w:rsidR="009E7116" w:rsidRDefault="009E7116" w:rsidP="009E7116">
      <w:pPr>
        <w:pStyle w:val="Heading3"/>
      </w:pPr>
      <w:r>
        <w:t xml:space="preserve">Part </w:t>
      </w:r>
      <w:r w:rsidR="009549C4">
        <w:t>B</w:t>
      </w:r>
      <w:r>
        <w:t xml:space="preserve"> – to be completed by parent or guardian</w:t>
      </w:r>
    </w:p>
    <w:p w:rsidR="009E7116" w:rsidRDefault="009E7116" w:rsidP="007914F1"/>
    <w:p w:rsidR="009E7116" w:rsidRDefault="009E7116" w:rsidP="009E7116">
      <w:r>
        <w:t>I have read and understood the information sheet about the International A-T Registry. I know what the registry is for and how the information will be used. I have had a chance to think about and to ask any questions that I have.</w:t>
      </w:r>
    </w:p>
    <w:p w:rsidR="009E7116" w:rsidRDefault="009E7116" w:rsidP="009E7116">
      <w:r>
        <w:t>I give my permission for information about the young person named above to be included on the International A-T Registry.</w:t>
      </w:r>
    </w:p>
    <w:p w:rsidR="009E7116" w:rsidRDefault="009E7116" w:rsidP="009E7116"/>
    <w:p w:rsidR="009E7116" w:rsidRDefault="009E7116" w:rsidP="009E7116">
      <w:r>
        <w:t>Name ....................................................</w:t>
      </w:r>
      <w:r>
        <w:tab/>
        <w:t>Relationship to young person ..........................</w:t>
      </w:r>
      <w:r w:rsidR="009549C4">
        <w:t>...</w:t>
      </w:r>
    </w:p>
    <w:p w:rsidR="009E7116" w:rsidRDefault="009E7116" w:rsidP="009E7116"/>
    <w:p w:rsidR="009E7116" w:rsidRDefault="009E7116" w:rsidP="009E7116">
      <w:r>
        <w:t>Signature ..............................................</w:t>
      </w:r>
      <w:r>
        <w:tab/>
        <w:t>Date ........................</w:t>
      </w:r>
      <w:r w:rsidR="009549C4">
        <w:t>...</w:t>
      </w:r>
    </w:p>
    <w:p w:rsidR="009E7116" w:rsidRPr="00BB24A1" w:rsidRDefault="009E7116" w:rsidP="007914F1"/>
    <w:sectPr w:rsidR="009E7116" w:rsidRPr="00BB24A1" w:rsidSect="00A84A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F1" w:rsidRDefault="007914F1" w:rsidP="007914F1">
      <w:pPr>
        <w:spacing w:after="0" w:line="240" w:lineRule="auto"/>
      </w:pPr>
      <w:r>
        <w:separator/>
      </w:r>
    </w:p>
  </w:endnote>
  <w:endnote w:type="continuationSeparator" w:id="0">
    <w:p w:rsidR="007914F1" w:rsidRDefault="007914F1" w:rsidP="0079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47" w:rsidRPr="00000A47" w:rsidRDefault="00000A47">
    <w:pPr>
      <w:pStyle w:val="Footer"/>
      <w:rPr>
        <w:sz w:val="20"/>
        <w:szCs w:val="20"/>
      </w:rPr>
    </w:pPr>
    <w:r>
      <w:rPr>
        <w:sz w:val="20"/>
        <w:szCs w:val="20"/>
      </w:rPr>
      <w:t>06/02/17</w:t>
    </w:r>
    <w:r w:rsidRPr="0034432A">
      <w:rPr>
        <w:sz w:val="20"/>
        <w:szCs w:val="20"/>
      </w:rPr>
      <w:tab/>
    </w:r>
    <w:r w:rsidRPr="0034432A">
      <w:rPr>
        <w:sz w:val="20"/>
        <w:szCs w:val="20"/>
      </w:rPr>
      <w:tab/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F1" w:rsidRDefault="007914F1" w:rsidP="007914F1">
      <w:pPr>
        <w:spacing w:after="0" w:line="240" w:lineRule="auto"/>
      </w:pPr>
      <w:r>
        <w:separator/>
      </w:r>
    </w:p>
  </w:footnote>
  <w:footnote w:type="continuationSeparator" w:id="0">
    <w:p w:rsidR="007914F1" w:rsidRDefault="007914F1" w:rsidP="0079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F1" w:rsidRDefault="007914F1">
    <w:pPr>
      <w:pStyle w:val="Header"/>
    </w:pPr>
    <w:r>
      <w:rPr>
        <w:noProof/>
      </w:rPr>
      <w:drawing>
        <wp:inline distT="0" distB="0" distL="0" distR="0" wp14:anchorId="1272E22F" wp14:editId="5C5BD195">
          <wp:extent cx="4905375" cy="790575"/>
          <wp:effectExtent l="0" t="0" r="0" b="0"/>
          <wp:docPr id="3" name="Picture 3" descr="http://www.atregistry.eu/Content/images/branding/AT-Societ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registry.eu/Content/images/branding/AT-Societ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D64"/>
    <w:multiLevelType w:val="hybridMultilevel"/>
    <w:tmpl w:val="E32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480"/>
    <w:multiLevelType w:val="hybridMultilevel"/>
    <w:tmpl w:val="8F68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D45"/>
    <w:multiLevelType w:val="hybridMultilevel"/>
    <w:tmpl w:val="4AC2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6BB"/>
    <w:multiLevelType w:val="hybridMultilevel"/>
    <w:tmpl w:val="FD347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169C4"/>
    <w:multiLevelType w:val="hybridMultilevel"/>
    <w:tmpl w:val="A446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42E92"/>
    <w:multiLevelType w:val="hybridMultilevel"/>
    <w:tmpl w:val="8558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F1"/>
    <w:rsid w:val="00000A47"/>
    <w:rsid w:val="00043B83"/>
    <w:rsid w:val="00057485"/>
    <w:rsid w:val="001A1FFA"/>
    <w:rsid w:val="002E4526"/>
    <w:rsid w:val="002E4DAA"/>
    <w:rsid w:val="002E511B"/>
    <w:rsid w:val="00303981"/>
    <w:rsid w:val="00357056"/>
    <w:rsid w:val="00360E0D"/>
    <w:rsid w:val="003647B5"/>
    <w:rsid w:val="00402EE1"/>
    <w:rsid w:val="00446AF6"/>
    <w:rsid w:val="00464C6B"/>
    <w:rsid w:val="00464CCE"/>
    <w:rsid w:val="004E7C89"/>
    <w:rsid w:val="00535D57"/>
    <w:rsid w:val="00541BAA"/>
    <w:rsid w:val="00595FCD"/>
    <w:rsid w:val="00675C98"/>
    <w:rsid w:val="00697A39"/>
    <w:rsid w:val="006C2907"/>
    <w:rsid w:val="00730DE2"/>
    <w:rsid w:val="007914F1"/>
    <w:rsid w:val="00885F12"/>
    <w:rsid w:val="008E746F"/>
    <w:rsid w:val="009549C4"/>
    <w:rsid w:val="009E7116"/>
    <w:rsid w:val="009F4BBE"/>
    <w:rsid w:val="00A84AF8"/>
    <w:rsid w:val="00AF4CA5"/>
    <w:rsid w:val="00B54FBE"/>
    <w:rsid w:val="00B7619F"/>
    <w:rsid w:val="00BB24A1"/>
    <w:rsid w:val="00CB0ACF"/>
    <w:rsid w:val="00CF342C"/>
    <w:rsid w:val="00D42DB4"/>
    <w:rsid w:val="00D66A44"/>
    <w:rsid w:val="00DC1965"/>
    <w:rsid w:val="00E61CE0"/>
    <w:rsid w:val="00EA1AF1"/>
    <w:rsid w:val="00EC01C2"/>
    <w:rsid w:val="00F03F78"/>
    <w:rsid w:val="00F6379B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4AF02-2964-4CCC-989D-968B8D52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FB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FB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E"/>
    <w:rPr>
      <w:rFonts w:ascii="Arial" w:eastAsiaTheme="majorEastAsia" w:hAnsi="Arial" w:cstheme="majorBidi"/>
      <w:b/>
      <w:bCs/>
      <w:sz w:val="36"/>
      <w:szCs w:val="28"/>
    </w:rPr>
  </w:style>
  <w:style w:type="paragraph" w:styleId="NoSpacing">
    <w:name w:val="No Spacing"/>
    <w:uiPriority w:val="1"/>
    <w:qFormat/>
    <w:rsid w:val="00B54FBE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B54FBE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4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FBE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54FBE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79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9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ocuments\Custom%20Office%20Templates\A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 Template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Jo</cp:lastModifiedBy>
  <cp:revision>2</cp:revision>
  <dcterms:created xsi:type="dcterms:W3CDTF">2017-03-16T11:46:00Z</dcterms:created>
  <dcterms:modified xsi:type="dcterms:W3CDTF">2017-03-16T11:46:00Z</dcterms:modified>
</cp:coreProperties>
</file>